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43001-489/2019-01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02.06.2020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938D7">
        <w:tc>
          <w:tcPr>
            <w:tcW w:w="9288" w:type="dxa"/>
          </w:tcPr>
          <w:p w:rsidR="00E813F4" w:rsidRPr="008938D7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938D7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938D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8938D7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938D7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8938D7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938D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02.06.2020   14:06</w:t>
      </w:r>
    </w:p>
    <w:p w:rsidR="00E813F4" w:rsidRPr="008938D7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8938D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938D7">
        <w:rPr>
          <w:rFonts w:ascii="Tahoma" w:hAnsi="Tahoma" w:cs="Tahoma"/>
          <w:b/>
          <w:szCs w:val="20"/>
        </w:rPr>
        <w:t>Vprašanje:</w:t>
      </w:r>
    </w:p>
    <w:p w:rsidR="00E813F4" w:rsidRPr="008938D7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938D7" w:rsidRDefault="00850469" w:rsidP="008504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938D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938D7">
        <w:rPr>
          <w:rFonts w:ascii="Tahoma" w:hAnsi="Tahoma" w:cs="Tahoma"/>
          <w:color w:val="333333"/>
          <w:szCs w:val="20"/>
        </w:rPr>
        <w:br/>
      </w:r>
      <w:r w:rsidRPr="008938D7">
        <w:rPr>
          <w:rFonts w:ascii="Tahoma" w:hAnsi="Tahoma" w:cs="Tahoma"/>
          <w:color w:val="333333"/>
          <w:szCs w:val="20"/>
          <w:shd w:val="clear" w:color="auto" w:fill="FFFFFF"/>
        </w:rPr>
        <w:t>Za tehnično in strokovno sposobnost ponudnika se zahteva referenca za rekonstrukcijo ali novogradnjo AB premostitvenega objekta v vrednosti vsaj 650.000,00 EUR.</w:t>
      </w:r>
      <w:r w:rsidRPr="008938D7">
        <w:rPr>
          <w:rFonts w:ascii="Tahoma" w:hAnsi="Tahoma" w:cs="Tahoma"/>
          <w:color w:val="333333"/>
          <w:szCs w:val="20"/>
        </w:rPr>
        <w:br/>
      </w:r>
      <w:r w:rsidRPr="008938D7">
        <w:rPr>
          <w:rFonts w:ascii="Tahoma" w:hAnsi="Tahoma" w:cs="Tahoma"/>
          <w:color w:val="333333"/>
          <w:szCs w:val="20"/>
          <w:shd w:val="clear" w:color="auto" w:fill="FFFFFF"/>
        </w:rPr>
        <w:t>Glede na objekt, ki je predmet tega Javnega naročila smo mnenja, da je zahtevana vrednost reference 650.000,00 EUR previsoka vsaj 30%. Prosimo vas, da zahtevano vrednost znižate in upoštevate načelo sorazmernosti.</w:t>
      </w:r>
    </w:p>
    <w:p w:rsidR="00850469" w:rsidRPr="008938D7" w:rsidRDefault="00850469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50469" w:rsidRPr="00850469" w:rsidRDefault="0085046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50469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5046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50469">
        <w:rPr>
          <w:rFonts w:ascii="Tahoma" w:hAnsi="Tahoma" w:cs="Tahoma"/>
          <w:b/>
          <w:szCs w:val="20"/>
        </w:rPr>
        <w:t>Odgovor:</w:t>
      </w:r>
    </w:p>
    <w:p w:rsidR="00E813F4" w:rsidRPr="003811A8" w:rsidRDefault="00955B97" w:rsidP="008504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3811A8">
        <w:rPr>
          <w:rFonts w:ascii="Tahoma" w:hAnsi="Tahoma" w:cs="Tahoma"/>
          <w:sz w:val="20"/>
          <w:szCs w:val="20"/>
        </w:rPr>
        <w:t xml:space="preserve">Zahteve po tehnični in strokovni usposobljenosti tako </w:t>
      </w:r>
      <w:r w:rsidR="003811A8" w:rsidRPr="003811A8">
        <w:rPr>
          <w:rFonts w:ascii="Tahoma" w:hAnsi="Tahoma" w:cs="Tahoma"/>
          <w:sz w:val="20"/>
          <w:szCs w:val="20"/>
        </w:rPr>
        <w:t xml:space="preserve">vodje del kot </w:t>
      </w:r>
      <w:r w:rsidRPr="003811A8">
        <w:rPr>
          <w:rFonts w:ascii="Tahoma" w:hAnsi="Tahoma" w:cs="Tahoma"/>
          <w:sz w:val="20"/>
          <w:szCs w:val="20"/>
        </w:rPr>
        <w:t>ponudnika oziroma sodelujočega gospodarskega subjekta</w:t>
      </w:r>
      <w:r w:rsidR="00186389" w:rsidRPr="003811A8">
        <w:rPr>
          <w:rFonts w:ascii="Tahoma" w:hAnsi="Tahoma" w:cs="Tahoma"/>
          <w:sz w:val="20"/>
          <w:szCs w:val="20"/>
        </w:rPr>
        <w:t xml:space="preserve"> iz točk 3.2.3.3 in 3.2.3.4 Navodil za pripr</w:t>
      </w:r>
      <w:r w:rsidR="003F3ECD">
        <w:rPr>
          <w:rFonts w:ascii="Tahoma" w:hAnsi="Tahoma" w:cs="Tahoma"/>
          <w:sz w:val="20"/>
          <w:szCs w:val="20"/>
        </w:rPr>
        <w:t>avo ponudbe so smiselno povezane z</w:t>
      </w:r>
      <w:r w:rsidR="00186389" w:rsidRPr="003811A8">
        <w:rPr>
          <w:rFonts w:ascii="Tahoma" w:hAnsi="Tahoma" w:cs="Tahoma"/>
          <w:sz w:val="20"/>
          <w:szCs w:val="20"/>
        </w:rPr>
        <w:t xml:space="preserve"> obsegom, zahtevnostjo in vrednostjo predmeta javnega naročila. </w:t>
      </w:r>
      <w:r w:rsidR="00AD1A3F">
        <w:rPr>
          <w:rFonts w:ascii="Tahoma" w:hAnsi="Tahoma" w:cs="Tahoma"/>
          <w:sz w:val="20"/>
          <w:szCs w:val="20"/>
        </w:rPr>
        <w:t>S</w:t>
      </w:r>
      <w:r w:rsidR="00186389" w:rsidRPr="003811A8">
        <w:rPr>
          <w:rFonts w:ascii="Tahoma" w:hAnsi="Tahoma" w:cs="Tahoma"/>
          <w:sz w:val="20"/>
          <w:szCs w:val="20"/>
        </w:rPr>
        <w:t xml:space="preserve"> podaljšanjem </w:t>
      </w:r>
      <w:r w:rsidR="009F5870">
        <w:rPr>
          <w:rFonts w:ascii="Tahoma" w:hAnsi="Tahoma" w:cs="Tahoma"/>
          <w:sz w:val="20"/>
          <w:szCs w:val="20"/>
        </w:rPr>
        <w:t xml:space="preserve">obdobja </w:t>
      </w:r>
      <w:r w:rsidR="00186389" w:rsidRPr="003811A8">
        <w:rPr>
          <w:rFonts w:ascii="Tahoma" w:hAnsi="Tahoma" w:cs="Tahoma"/>
          <w:sz w:val="20"/>
          <w:szCs w:val="20"/>
        </w:rPr>
        <w:t xml:space="preserve">priznanih referenčnih del </w:t>
      </w:r>
      <w:r w:rsidR="003811A8" w:rsidRPr="003811A8">
        <w:rPr>
          <w:rFonts w:ascii="Tahoma" w:hAnsi="Tahoma" w:cs="Tahoma"/>
          <w:sz w:val="20"/>
          <w:szCs w:val="20"/>
        </w:rPr>
        <w:t>iz</w:t>
      </w:r>
      <w:r w:rsidR="00186389" w:rsidRPr="003811A8">
        <w:rPr>
          <w:rFonts w:ascii="Tahoma" w:hAnsi="Tahoma" w:cs="Tahoma"/>
          <w:sz w:val="20"/>
          <w:szCs w:val="20"/>
        </w:rPr>
        <w:t xml:space="preserve"> zadnjih 5 let na zadnjih 10 let </w:t>
      </w:r>
      <w:r w:rsidR="00AD1A3F">
        <w:rPr>
          <w:rFonts w:ascii="Tahoma" w:hAnsi="Tahoma" w:cs="Tahoma"/>
          <w:sz w:val="20"/>
          <w:szCs w:val="20"/>
        </w:rPr>
        <w:t xml:space="preserve">je Naročnik </w:t>
      </w:r>
      <w:r w:rsidR="00186389" w:rsidRPr="003811A8">
        <w:rPr>
          <w:rFonts w:ascii="Tahoma" w:hAnsi="Tahoma" w:cs="Tahoma"/>
          <w:sz w:val="20"/>
          <w:szCs w:val="20"/>
        </w:rPr>
        <w:t xml:space="preserve">razširil </w:t>
      </w:r>
      <w:r w:rsidR="003811A8" w:rsidRPr="003811A8">
        <w:rPr>
          <w:rFonts w:ascii="Tahoma" w:hAnsi="Tahoma" w:cs="Tahoma"/>
          <w:sz w:val="20"/>
          <w:szCs w:val="20"/>
        </w:rPr>
        <w:t>krog potencialnih ponudnikov, tako  da točke 3.2.3 Navodil za pripravo ponudbe ne bo spreminjal.</w:t>
      </w:r>
      <w:r w:rsidR="00186389" w:rsidRPr="003811A8">
        <w:rPr>
          <w:rFonts w:ascii="Tahoma" w:hAnsi="Tahoma" w:cs="Tahoma"/>
          <w:sz w:val="20"/>
          <w:szCs w:val="20"/>
        </w:rPr>
        <w:t xml:space="preserve"> </w:t>
      </w:r>
      <w:r w:rsidRPr="003811A8">
        <w:rPr>
          <w:rFonts w:ascii="Tahoma" w:hAnsi="Tahoma" w:cs="Tahoma"/>
          <w:sz w:val="20"/>
          <w:szCs w:val="20"/>
        </w:rPr>
        <w:t xml:space="preserve"> </w:t>
      </w:r>
    </w:p>
    <w:bookmarkEnd w:id="0"/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850469" w:rsidRDefault="00556816">
      <w:pPr>
        <w:rPr>
          <w:rFonts w:ascii="Tahoma" w:hAnsi="Tahoma" w:cs="Tahoma"/>
          <w:sz w:val="22"/>
        </w:rPr>
      </w:pPr>
    </w:p>
    <w:sectPr w:rsidR="00556816" w:rsidRPr="00850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76" w:rsidRDefault="00084B76">
      <w:r>
        <w:separator/>
      </w:r>
    </w:p>
  </w:endnote>
  <w:endnote w:type="continuationSeparator" w:id="0">
    <w:p w:rsidR="00084B76" w:rsidRDefault="000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38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76" w:rsidRDefault="00084B76">
      <w:r>
        <w:separator/>
      </w:r>
    </w:p>
  </w:footnote>
  <w:footnote w:type="continuationSeparator" w:id="0">
    <w:p w:rsidR="00084B76" w:rsidRDefault="0008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9"/>
    <w:rsid w:val="000646A9"/>
    <w:rsid w:val="00084B76"/>
    <w:rsid w:val="001836BB"/>
    <w:rsid w:val="00186389"/>
    <w:rsid w:val="00216549"/>
    <w:rsid w:val="002507C2"/>
    <w:rsid w:val="00290551"/>
    <w:rsid w:val="003133A6"/>
    <w:rsid w:val="003560E2"/>
    <w:rsid w:val="003579C0"/>
    <w:rsid w:val="003811A8"/>
    <w:rsid w:val="003F3ECD"/>
    <w:rsid w:val="00424A5A"/>
    <w:rsid w:val="0044323F"/>
    <w:rsid w:val="004B34B5"/>
    <w:rsid w:val="00556816"/>
    <w:rsid w:val="00634B0D"/>
    <w:rsid w:val="00637BE6"/>
    <w:rsid w:val="00850469"/>
    <w:rsid w:val="008938D7"/>
    <w:rsid w:val="00955B97"/>
    <w:rsid w:val="009B1FD9"/>
    <w:rsid w:val="009F5870"/>
    <w:rsid w:val="00A05C73"/>
    <w:rsid w:val="00A17575"/>
    <w:rsid w:val="00AD1A3F"/>
    <w:rsid w:val="00AD3747"/>
    <w:rsid w:val="00CC54A7"/>
    <w:rsid w:val="00D436D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F58F076-DF31-40A8-90B4-E774AB1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7</cp:revision>
  <cp:lastPrinted>2020-06-18T07:59:00Z</cp:lastPrinted>
  <dcterms:created xsi:type="dcterms:W3CDTF">2020-06-04T06:27:00Z</dcterms:created>
  <dcterms:modified xsi:type="dcterms:W3CDTF">2020-06-18T07:59:00Z</dcterms:modified>
</cp:coreProperties>
</file>